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207" w:rsidRDefault="00237207" w:rsidP="002B1E6A">
      <w:pPr>
        <w:ind w:left="-720"/>
      </w:pPr>
    </w:p>
    <w:p w:rsidR="003969D7" w:rsidRDefault="00996D46" w:rsidP="003969D7">
      <w:pPr>
        <w:pStyle w:val="NormalWeb"/>
        <w:spacing w:before="0" w:beforeAutospacing="0" w:after="0" w:afterAutospacing="0"/>
        <w:rPr>
          <w:rFonts w:ascii="AR BONNIE" w:eastAsiaTheme="minorEastAsia" w:hAnsi="AR BONNIE" w:cstheme="minorBidi"/>
          <w:color w:val="FF0000"/>
          <w:kern w:val="24"/>
          <w:sz w:val="80"/>
          <w:szCs w:val="80"/>
          <w14:shadow w14:blurRad="38100" w14:dist="38100" w14:dir="2700000" w14:sx="100000" w14:sy="100000" w14:kx="0" w14:ky="0" w14:algn="tl">
            <w14:srgbClr w14:val="000000">
              <w14:alpha w14:val="57000"/>
            </w14:srgbClr>
          </w14:shadow>
        </w:rPr>
      </w:pPr>
      <w:r>
        <w:rPr>
          <w:noProof/>
        </w:rPr>
        <mc:AlternateContent>
          <mc:Choice Requires="wps">
            <w:drawing>
              <wp:anchor distT="0" distB="0" distL="114300" distR="114300" simplePos="0" relativeHeight="251660287" behindDoc="0" locked="0" layoutInCell="1" allowOverlap="1" wp14:anchorId="280BF43C" wp14:editId="6DA56382">
                <wp:simplePos x="0" y="0"/>
                <wp:positionH relativeFrom="column">
                  <wp:posOffset>3590925</wp:posOffset>
                </wp:positionH>
                <wp:positionV relativeFrom="page">
                  <wp:posOffset>647700</wp:posOffset>
                </wp:positionV>
                <wp:extent cx="3074670" cy="10106660"/>
                <wp:effectExtent l="0" t="0" r="11430" b="27940"/>
                <wp:wrapSquare wrapText="bothSides"/>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670" cy="1010666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24239E" w:rsidRDefault="0024239E" w:rsidP="0024239E">
                            <w:pPr>
                              <w:spacing w:before="880" w:after="240" w:line="240" w:lineRule="auto"/>
                              <w:jc w:val="center"/>
                              <w:rPr>
                                <w:rFonts w:asciiTheme="majorHAnsi" w:eastAsiaTheme="majorEastAsia" w:hAnsiTheme="majorHAnsi" w:cstheme="majorBidi"/>
                                <w:b/>
                                <w:color w:val="5B9BD5" w:themeColor="accent1"/>
                                <w:sz w:val="36"/>
                                <w:szCs w:val="36"/>
                              </w:rPr>
                            </w:pPr>
                            <w:r>
                              <w:rPr>
                                <w:rFonts w:asciiTheme="majorHAnsi" w:eastAsiaTheme="majorEastAsia" w:hAnsiTheme="majorHAnsi" w:cstheme="majorBidi"/>
                                <w:b/>
                                <w:color w:val="5B9BD5" w:themeColor="accent1"/>
                                <w:sz w:val="36"/>
                                <w:szCs w:val="36"/>
                              </w:rPr>
                              <w:t>Artist Application</w:t>
                            </w:r>
                          </w:p>
                          <w:p w:rsidR="00620C13" w:rsidRPr="00290848" w:rsidRDefault="00620C13" w:rsidP="00620C13">
                            <w:pPr>
                              <w:rPr>
                                <w:color w:val="44546A" w:themeColor="text2"/>
                                <w:sz w:val="32"/>
                                <w:szCs w:val="32"/>
                              </w:rPr>
                            </w:pPr>
                            <w:r w:rsidRPr="00290848">
                              <w:rPr>
                                <w:b/>
                                <w:color w:val="44546A" w:themeColor="text2"/>
                                <w:sz w:val="32"/>
                                <w:szCs w:val="32"/>
                                <w:u w:val="single"/>
                              </w:rPr>
                              <w:t>Registration Fee</w:t>
                            </w:r>
                            <w:r w:rsidRPr="00290848">
                              <w:rPr>
                                <w:color w:val="44546A" w:themeColor="text2"/>
                                <w:sz w:val="32"/>
                                <w:szCs w:val="32"/>
                              </w:rPr>
                              <w:t>:  $</w:t>
                            </w:r>
                            <w:r w:rsidR="00290848" w:rsidRPr="00290848">
                              <w:rPr>
                                <w:color w:val="44546A" w:themeColor="text2"/>
                                <w:sz w:val="32"/>
                                <w:szCs w:val="32"/>
                              </w:rPr>
                              <w:t>135</w:t>
                            </w:r>
                            <w:r w:rsidRPr="00290848">
                              <w:rPr>
                                <w:color w:val="44546A" w:themeColor="text2"/>
                                <w:sz w:val="32"/>
                                <w:szCs w:val="32"/>
                              </w:rPr>
                              <w:t xml:space="preserve"> for a 10’x20’ Space</w:t>
                            </w:r>
                          </w:p>
                          <w:p w:rsidR="00290848" w:rsidRPr="0024239E" w:rsidRDefault="00290848" w:rsidP="0024239E">
                            <w:pPr>
                              <w:jc w:val="center"/>
                              <w:rPr>
                                <w:color w:val="44546A" w:themeColor="text2"/>
                                <w:sz w:val="40"/>
                                <w:szCs w:val="40"/>
                              </w:rPr>
                            </w:pPr>
                            <w:r w:rsidRPr="0024239E">
                              <w:rPr>
                                <w:b/>
                                <w:color w:val="44546A" w:themeColor="text2"/>
                                <w:sz w:val="40"/>
                                <w:szCs w:val="40"/>
                              </w:rPr>
                              <w:t>RETURNING ARTISTS:  $120</w:t>
                            </w:r>
                          </w:p>
                          <w:p w:rsidR="00620C13" w:rsidRDefault="00CB79E6" w:rsidP="00620C13">
                            <w:pPr>
                              <w:rPr>
                                <w:color w:val="44546A" w:themeColor="text2"/>
                              </w:rPr>
                            </w:pPr>
                            <w:hyperlink r:id="rId4" w:history="1">
                              <w:r w:rsidR="003114A7" w:rsidRPr="005D68B0">
                                <w:rPr>
                                  <w:rStyle w:val="Hyperlink"/>
                                </w:rPr>
                                <w:t>www.americancraftweek.com</w:t>
                              </w:r>
                            </w:hyperlink>
                            <w:r w:rsidR="003114A7">
                              <w:rPr>
                                <w:color w:val="44546A" w:themeColor="text2"/>
                              </w:rPr>
                              <w:t xml:space="preserve"> under North Carolina.</w:t>
                            </w:r>
                          </w:p>
                          <w:p w:rsidR="00620C13" w:rsidRDefault="00620C13" w:rsidP="00620C13">
                            <w:pPr>
                              <w:rPr>
                                <w:color w:val="44546A" w:themeColor="text2"/>
                              </w:rPr>
                            </w:pPr>
                          </w:p>
                          <w:p w:rsidR="00620C13" w:rsidRDefault="00620C13" w:rsidP="003729CB">
                            <w:pPr>
                              <w:rPr>
                                <w:rStyle w:val="Hyperlink"/>
                              </w:rPr>
                            </w:pPr>
                            <w:r>
                              <w:rPr>
                                <w:color w:val="44546A" w:themeColor="text2"/>
                              </w:rPr>
                              <w:t>Please fill out the Artist Information section on the</w:t>
                            </w:r>
                            <w:r w:rsidR="000D2D46">
                              <w:rPr>
                                <w:color w:val="44546A" w:themeColor="text2"/>
                              </w:rPr>
                              <w:t xml:space="preserve"> left</w:t>
                            </w:r>
                            <w:r>
                              <w:rPr>
                                <w:color w:val="44546A" w:themeColor="text2"/>
                              </w:rPr>
                              <w:t xml:space="preserve">.   It is an electronic form which can be saved, printed </w:t>
                            </w:r>
                            <w:r w:rsidR="003729CB">
                              <w:rPr>
                                <w:color w:val="44546A" w:themeColor="text2"/>
                              </w:rPr>
                              <w:t>and submitted</w:t>
                            </w:r>
                            <w:r>
                              <w:rPr>
                                <w:color w:val="44546A" w:themeColor="text2"/>
                              </w:rPr>
                              <w:t xml:space="preserve"> to email:</w:t>
                            </w:r>
                            <w:r w:rsidR="003729CB">
                              <w:rPr>
                                <w:color w:val="44546A" w:themeColor="text2"/>
                              </w:rPr>
                              <w:t xml:space="preserve"> </w:t>
                            </w:r>
                            <w:hyperlink r:id="rId5" w:history="1">
                              <w:r w:rsidR="00996D46" w:rsidRPr="00E53A62">
                                <w:rPr>
                                  <w:rStyle w:val="Hyperlink"/>
                                </w:rPr>
                                <w:t>americancraftwalkwilmington@gmail.com</w:t>
                              </w:r>
                            </w:hyperlink>
                            <w:r w:rsidR="00996D46">
                              <w:t xml:space="preserve"> </w:t>
                            </w:r>
                          </w:p>
                          <w:p w:rsidR="003729CB" w:rsidRDefault="003729CB" w:rsidP="003729CB">
                            <w:pPr>
                              <w:rPr>
                                <w:color w:val="44546A" w:themeColor="text2"/>
                              </w:rPr>
                            </w:pPr>
                          </w:p>
                          <w:p w:rsidR="00620C13" w:rsidRDefault="00620C13" w:rsidP="00620C13">
                            <w:pPr>
                              <w:rPr>
                                <w:color w:val="44546A" w:themeColor="text2"/>
                              </w:rPr>
                            </w:pPr>
                            <w:r>
                              <w:rPr>
                                <w:color w:val="44546A" w:themeColor="text2"/>
                              </w:rPr>
                              <w:t>Please follow all instructions completely. Late or incomplete applications will not be considered.  Registration fee will be due upon being juried in and accepted into the American Craft Walk 2016.  You will receive an email within five business days after your application is received.  You will receive an invoice which can be paid in several ways and will be noted on the invoice.</w:t>
                            </w:r>
                          </w:p>
                          <w:p w:rsidR="00620C13" w:rsidRPr="00A4612A" w:rsidRDefault="00620C13" w:rsidP="00620C13">
                            <w:pPr>
                              <w:rPr>
                                <w:b/>
                                <w:color w:val="44546A" w:themeColor="text2"/>
                                <w:sz w:val="28"/>
                                <w:szCs w:val="28"/>
                              </w:rPr>
                            </w:pPr>
                            <w:r w:rsidRPr="00A4612A">
                              <w:rPr>
                                <w:b/>
                                <w:color w:val="44546A" w:themeColor="text2"/>
                                <w:sz w:val="28"/>
                                <w:szCs w:val="28"/>
                              </w:rPr>
                              <w:t>General Release</w:t>
                            </w:r>
                          </w:p>
                          <w:p w:rsidR="00620C13" w:rsidRDefault="00C87FB1" w:rsidP="00620C13">
                            <w:pPr>
                              <w:rPr>
                                <w:color w:val="44546A" w:themeColor="text2"/>
                              </w:rPr>
                            </w:pPr>
                            <w:r>
                              <w:rPr>
                                <w:color w:val="44546A" w:themeColor="text2"/>
                              </w:rPr>
                              <w:t>A signed applica</w:t>
                            </w:r>
                            <w:r w:rsidR="00620C13">
                              <w:rPr>
                                <w:color w:val="44546A" w:themeColor="text2"/>
                              </w:rPr>
                              <w:t>t</w:t>
                            </w:r>
                            <w:r w:rsidR="00E91D76">
                              <w:rPr>
                                <w:color w:val="44546A" w:themeColor="text2"/>
                              </w:rPr>
                              <w:t>ion</w:t>
                            </w:r>
                            <w:r w:rsidR="00620C13">
                              <w:rPr>
                                <w:color w:val="44546A" w:themeColor="text2"/>
                              </w:rPr>
                              <w:t xml:space="preserve"> does hereby and forever discharge the American Craft Walk and its event sponsors, promotors (Market Resource One) and organizer  from all manner of actions, suits, damages, claims and demands whatsoever in law or equity, from any loss or damage to the undersigned’s property while in possession, supervision or auspices of Market Resource One (American Craft Walk).  The applicant agrees to abide by all guidelines and rules established by the event and its organizers.</w:t>
                            </w: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0BF43C" id="AutoShape 14" o:spid="_x0000_s1026" style="position:absolute;margin-left:282.75pt;margin-top:51pt;width:242.1pt;height:795.8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" fillcolor="white [3212]" strokecolor="#747070 [1614]" strokeweight="1.25pt">
                <v:textbox inset="14.4pt,36pt,14.4pt,5.76pt">
                  <w:txbxContent>
                    <w:p w:rsidR="0024239E" w:rsidRDefault="0024239E" w:rsidP="0024239E">
                      <w:pPr>
                        <w:spacing w:before="880" w:after="240" w:line="240" w:lineRule="auto"/>
                        <w:jc w:val="center"/>
                        <w:rPr>
                          <w:rFonts w:asciiTheme="majorHAnsi" w:eastAsiaTheme="majorEastAsia" w:hAnsiTheme="majorHAnsi" w:cstheme="majorBidi"/>
                          <w:b/>
                          <w:color w:val="5B9BD5" w:themeColor="accent1"/>
                          <w:sz w:val="36"/>
                          <w:szCs w:val="36"/>
                        </w:rPr>
                      </w:pPr>
                      <w:r>
                        <w:rPr>
                          <w:rFonts w:asciiTheme="majorHAnsi" w:eastAsiaTheme="majorEastAsia" w:hAnsiTheme="majorHAnsi" w:cstheme="majorBidi"/>
                          <w:b/>
                          <w:color w:val="5B9BD5" w:themeColor="accent1"/>
                          <w:sz w:val="36"/>
                          <w:szCs w:val="36"/>
                        </w:rPr>
                        <w:t>Artist Application</w:t>
                      </w:r>
                    </w:p>
                    <w:p w:rsidR="00620C13" w:rsidRPr="00290848" w:rsidRDefault="00620C13" w:rsidP="00620C13">
                      <w:pPr>
                        <w:rPr>
                          <w:color w:val="44546A" w:themeColor="text2"/>
                          <w:sz w:val="32"/>
                          <w:szCs w:val="32"/>
                        </w:rPr>
                      </w:pPr>
                      <w:r w:rsidRPr="00290848">
                        <w:rPr>
                          <w:b/>
                          <w:color w:val="44546A" w:themeColor="text2"/>
                          <w:sz w:val="32"/>
                          <w:szCs w:val="32"/>
                          <w:u w:val="single"/>
                        </w:rPr>
                        <w:t>Registration Fee</w:t>
                      </w:r>
                      <w:r w:rsidRPr="00290848">
                        <w:rPr>
                          <w:color w:val="44546A" w:themeColor="text2"/>
                          <w:sz w:val="32"/>
                          <w:szCs w:val="32"/>
                        </w:rPr>
                        <w:t>:  $</w:t>
                      </w:r>
                      <w:r w:rsidR="00290848" w:rsidRPr="00290848">
                        <w:rPr>
                          <w:color w:val="44546A" w:themeColor="text2"/>
                          <w:sz w:val="32"/>
                          <w:szCs w:val="32"/>
                        </w:rPr>
                        <w:t>135</w:t>
                      </w:r>
                      <w:r w:rsidRPr="00290848">
                        <w:rPr>
                          <w:color w:val="44546A" w:themeColor="text2"/>
                          <w:sz w:val="32"/>
                          <w:szCs w:val="32"/>
                        </w:rPr>
                        <w:t xml:space="preserve"> for a 10’x20’ Space</w:t>
                      </w:r>
                    </w:p>
                    <w:p w:rsidR="00290848" w:rsidRPr="0024239E" w:rsidRDefault="00290848" w:rsidP="0024239E">
                      <w:pPr>
                        <w:jc w:val="center"/>
                        <w:rPr>
                          <w:color w:val="44546A" w:themeColor="text2"/>
                          <w:sz w:val="40"/>
                          <w:szCs w:val="40"/>
                        </w:rPr>
                      </w:pPr>
                      <w:r w:rsidRPr="0024239E">
                        <w:rPr>
                          <w:b/>
                          <w:color w:val="44546A" w:themeColor="text2"/>
                          <w:sz w:val="40"/>
                          <w:szCs w:val="40"/>
                        </w:rPr>
                        <w:t xml:space="preserve">RETURNING ARTISTS:  </w:t>
                      </w:r>
                      <w:bookmarkStart w:id="1" w:name="_GoBack"/>
                      <w:bookmarkEnd w:id="1"/>
                      <w:r w:rsidRPr="0024239E">
                        <w:rPr>
                          <w:b/>
                          <w:color w:val="44546A" w:themeColor="text2"/>
                          <w:sz w:val="40"/>
                          <w:szCs w:val="40"/>
                        </w:rPr>
                        <w:t>$120</w:t>
                      </w:r>
                    </w:p>
                    <w:p w:rsidR="00620C13" w:rsidRDefault="0024239E" w:rsidP="00620C13">
                      <w:pPr>
                        <w:rPr>
                          <w:color w:val="44546A" w:themeColor="text2"/>
                        </w:rPr>
                      </w:pPr>
                      <w:hyperlink r:id="rId6" w:history="1">
                        <w:r w:rsidR="003114A7" w:rsidRPr="005D68B0">
                          <w:rPr>
                            <w:rStyle w:val="Hyperlink"/>
                          </w:rPr>
                          <w:t>www.americancraftweek.com</w:t>
                        </w:r>
                      </w:hyperlink>
                      <w:r w:rsidR="003114A7">
                        <w:rPr>
                          <w:color w:val="44546A" w:themeColor="text2"/>
                        </w:rPr>
                        <w:t xml:space="preserve"> under North Carolina.</w:t>
                      </w:r>
                    </w:p>
                    <w:p w:rsidR="00620C13" w:rsidRDefault="00620C13" w:rsidP="00620C13">
                      <w:pPr>
                        <w:rPr>
                          <w:color w:val="44546A" w:themeColor="text2"/>
                        </w:rPr>
                      </w:pPr>
                    </w:p>
                    <w:p w:rsidR="00620C13" w:rsidRDefault="00620C13" w:rsidP="003729CB">
                      <w:pPr>
                        <w:rPr>
                          <w:rStyle w:val="Hyperlink"/>
                        </w:rPr>
                      </w:pPr>
                      <w:r>
                        <w:rPr>
                          <w:color w:val="44546A" w:themeColor="text2"/>
                        </w:rPr>
                        <w:t>Please fill out the Artist Information section on the</w:t>
                      </w:r>
                      <w:r w:rsidR="000D2D46">
                        <w:rPr>
                          <w:color w:val="44546A" w:themeColor="text2"/>
                        </w:rPr>
                        <w:t xml:space="preserve"> left</w:t>
                      </w:r>
                      <w:r>
                        <w:rPr>
                          <w:color w:val="44546A" w:themeColor="text2"/>
                        </w:rPr>
                        <w:t xml:space="preserve">.   It is an electronic form which can be saved, printed </w:t>
                      </w:r>
                      <w:r w:rsidR="003729CB">
                        <w:rPr>
                          <w:color w:val="44546A" w:themeColor="text2"/>
                        </w:rPr>
                        <w:t>and submitted</w:t>
                      </w:r>
                      <w:r>
                        <w:rPr>
                          <w:color w:val="44546A" w:themeColor="text2"/>
                        </w:rPr>
                        <w:t xml:space="preserve"> to email:</w:t>
                      </w:r>
                      <w:r w:rsidR="003729CB">
                        <w:rPr>
                          <w:color w:val="44546A" w:themeColor="text2"/>
                        </w:rPr>
                        <w:t xml:space="preserve"> </w:t>
                      </w:r>
                      <w:hyperlink r:id="rId7" w:history="1">
                        <w:r w:rsidR="00996D46" w:rsidRPr="00E53A62">
                          <w:rPr>
                            <w:rStyle w:val="Hyperlink"/>
                          </w:rPr>
                          <w:t>americancraftwalkwilmington@gmail.com</w:t>
                        </w:r>
                      </w:hyperlink>
                      <w:r w:rsidR="00996D46">
                        <w:t xml:space="preserve"> </w:t>
                      </w:r>
                    </w:p>
                    <w:p w:rsidR="003729CB" w:rsidRDefault="003729CB" w:rsidP="003729CB">
                      <w:pPr>
                        <w:rPr>
                          <w:color w:val="44546A" w:themeColor="text2"/>
                        </w:rPr>
                      </w:pPr>
                    </w:p>
                    <w:p w:rsidR="00620C13" w:rsidRDefault="00620C13" w:rsidP="00620C13">
                      <w:pPr>
                        <w:rPr>
                          <w:color w:val="44546A" w:themeColor="text2"/>
                        </w:rPr>
                      </w:pPr>
                      <w:r>
                        <w:rPr>
                          <w:color w:val="44546A" w:themeColor="text2"/>
                        </w:rPr>
                        <w:t>Please follow all instructions completely. Late or incomplete applications will not be considered.  Registration fee will be due upon being juried in and accepted into the American Craft Walk 2016.  You will receive an email within five business days after your application is received.  You will receive an invoice which can be paid in several ways and will be noted on the invoice.</w:t>
                      </w:r>
                    </w:p>
                    <w:p w:rsidR="00620C13" w:rsidRPr="00A4612A" w:rsidRDefault="00620C13" w:rsidP="00620C13">
                      <w:pPr>
                        <w:rPr>
                          <w:b/>
                          <w:color w:val="44546A" w:themeColor="text2"/>
                          <w:sz w:val="28"/>
                          <w:szCs w:val="28"/>
                        </w:rPr>
                      </w:pPr>
                      <w:r w:rsidRPr="00A4612A">
                        <w:rPr>
                          <w:b/>
                          <w:color w:val="44546A" w:themeColor="text2"/>
                          <w:sz w:val="28"/>
                          <w:szCs w:val="28"/>
                        </w:rPr>
                        <w:t>General Release</w:t>
                      </w:r>
                    </w:p>
                    <w:p w:rsidR="00620C13" w:rsidRDefault="00C87FB1" w:rsidP="00620C13">
                      <w:pPr>
                        <w:rPr>
                          <w:color w:val="44546A" w:themeColor="text2"/>
                        </w:rPr>
                      </w:pPr>
                      <w:r>
                        <w:rPr>
                          <w:color w:val="44546A" w:themeColor="text2"/>
                        </w:rPr>
                        <w:t>A signed applica</w:t>
                      </w:r>
                      <w:r w:rsidR="00620C13">
                        <w:rPr>
                          <w:color w:val="44546A" w:themeColor="text2"/>
                        </w:rPr>
                        <w:t>t</w:t>
                      </w:r>
                      <w:r w:rsidR="00E91D76">
                        <w:rPr>
                          <w:color w:val="44546A" w:themeColor="text2"/>
                        </w:rPr>
                        <w:t>ion</w:t>
                      </w:r>
                      <w:r w:rsidR="00620C13">
                        <w:rPr>
                          <w:color w:val="44546A" w:themeColor="text2"/>
                        </w:rPr>
                        <w:t xml:space="preserve"> does hereby and forever discharge the American Craft Walk and its event sponsors, promotors (Market Resource One) and organizer  from all manner of actions, suits, damages, claims and demands whatsoever in law or equity, from any loss or damage to the undersigned’s property while in possession, supervision or auspices of Market Resource One (American Craft Walk).  The applicant agrees to abide by all guidelines and rules established by the event and its organizers.</w:t>
                      </w:r>
                    </w:p>
                  </w:txbxContent>
                </v:textbox>
                <w10:wrap type="square" anchory="page"/>
              </v:rect>
            </w:pict>
          </mc:Fallback>
        </mc:AlternateContent>
      </w:r>
      <w:r w:rsidR="00066D9A">
        <w:rPr>
          <w:noProof/>
        </w:rPr>
        <mc:AlternateContent>
          <mc:Choice Requires="wps">
            <w:drawing>
              <wp:anchor distT="45720" distB="45720" distL="114300" distR="114300" simplePos="0" relativeHeight="251661312" behindDoc="0" locked="0" layoutInCell="1" allowOverlap="1" wp14:anchorId="1A3B97BB" wp14:editId="7B388DAA">
                <wp:simplePos x="0" y="0"/>
                <wp:positionH relativeFrom="column">
                  <wp:posOffset>4152900</wp:posOffset>
                </wp:positionH>
                <wp:positionV relativeFrom="page">
                  <wp:posOffset>419100</wp:posOffset>
                </wp:positionV>
                <wp:extent cx="2171700" cy="12407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240790"/>
                        </a:xfrm>
                        <a:prstGeom prst="rect">
                          <a:avLst/>
                        </a:prstGeom>
                        <a:ln>
                          <a:headEnd/>
                          <a:tailEnd/>
                        </a:ln>
                      </wps:spPr>
                      <wps:style>
                        <a:lnRef idx="2">
                          <a:schemeClr val="accent1"/>
                        </a:lnRef>
                        <a:fillRef idx="1003">
                          <a:schemeClr val="dk2"/>
                        </a:fillRef>
                        <a:effectRef idx="0">
                          <a:schemeClr val="accent1"/>
                        </a:effectRef>
                        <a:fontRef idx="minor">
                          <a:schemeClr val="dk1"/>
                        </a:fontRef>
                      </wps:style>
                      <wps:txbx>
                        <w:txbxContent>
                          <w:p w:rsidR="0074714C" w:rsidRPr="0074714C" w:rsidRDefault="0074714C" w:rsidP="0074714C">
                            <w:pPr>
                              <w:jc w:val="center"/>
                              <w:rPr>
                                <w:color w:val="FFFFFF" w:themeColor="background1"/>
                                <w:sz w:val="28"/>
                                <w:szCs w:val="28"/>
                              </w:rPr>
                            </w:pPr>
                            <w:r w:rsidRPr="0074714C">
                              <w:rPr>
                                <w:color w:val="FFFFFF" w:themeColor="background1"/>
                                <w:sz w:val="28"/>
                                <w:szCs w:val="28"/>
                              </w:rPr>
                              <w:t>Historic Downtown Wilmington NC</w:t>
                            </w:r>
                          </w:p>
                          <w:p w:rsidR="0074714C" w:rsidRDefault="00290848" w:rsidP="0074714C">
                            <w:pPr>
                              <w:jc w:val="center"/>
                              <w:rPr>
                                <w:color w:val="FFFFFF" w:themeColor="background1"/>
                                <w:sz w:val="28"/>
                                <w:szCs w:val="28"/>
                              </w:rPr>
                            </w:pPr>
                            <w:r>
                              <w:rPr>
                                <w:color w:val="FFFFFF" w:themeColor="background1"/>
                                <w:sz w:val="28"/>
                                <w:szCs w:val="28"/>
                              </w:rPr>
                              <w:t>September 23</w:t>
                            </w:r>
                            <w:r w:rsidR="0074714C" w:rsidRPr="0074714C">
                              <w:rPr>
                                <w:color w:val="FFFFFF" w:themeColor="background1"/>
                                <w:sz w:val="28"/>
                                <w:szCs w:val="28"/>
                              </w:rPr>
                              <w:t>, 201</w:t>
                            </w:r>
                            <w:r>
                              <w:rPr>
                                <w:color w:val="FFFFFF" w:themeColor="background1"/>
                                <w:sz w:val="28"/>
                                <w:szCs w:val="28"/>
                              </w:rPr>
                              <w:t>7</w:t>
                            </w:r>
                          </w:p>
                          <w:p w:rsidR="00EF5721" w:rsidRPr="0074714C" w:rsidRDefault="00290848" w:rsidP="0074714C">
                            <w:pPr>
                              <w:jc w:val="center"/>
                              <w:rPr>
                                <w:color w:val="FFFFFF" w:themeColor="background1"/>
                                <w:sz w:val="28"/>
                                <w:szCs w:val="28"/>
                              </w:rPr>
                            </w:pPr>
                            <w:r>
                              <w:rPr>
                                <w:color w:val="FFFFFF" w:themeColor="background1"/>
                                <w:sz w:val="28"/>
                                <w:szCs w:val="28"/>
                              </w:rPr>
                              <w:t>10am-5</w:t>
                            </w:r>
                            <w:r w:rsidR="00EF5721">
                              <w:rPr>
                                <w:color w:val="FFFFFF" w:themeColor="background1"/>
                                <w:sz w:val="28"/>
                                <w:szCs w:val="28"/>
                              </w:rPr>
                              <w:t>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B97BB" id="_x0000_t202" coordsize="21600,21600" o:spt="202" path="m,l,21600r21600,l21600,xe">
                <v:stroke joinstyle="miter"/>
                <v:path gradientshapeok="t" o:connecttype="rect"/>
              </v:shapetype>
              <v:shape id="Text Box 2" o:spid="_x0000_s1027" type="#_x0000_t202" style="position:absolute;margin-left:327pt;margin-top:33pt;width:171pt;height:97.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" fillcolor="#4d5f78 [2994]" strokecolor="#5b9bd5 [3204]" strokeweight="1pt">
                <v:fill color2="#2a3442 [2018]" rotate="t" colors="0 #5d6d85;.5 #485972;1 #334258" focus="100%" type="gradient">
                  <o:fill v:ext="view" type="gradientUnscaled"/>
                </v:fill>
                <v:textbox>
                  <w:txbxContent>
                    <w:p w:rsidR="0074714C" w:rsidRPr="0074714C" w:rsidRDefault="0074714C" w:rsidP="0074714C">
                      <w:pPr>
                        <w:jc w:val="center"/>
                        <w:rPr>
                          <w:color w:val="FFFFFF" w:themeColor="background1"/>
                          <w:sz w:val="28"/>
                          <w:szCs w:val="28"/>
                        </w:rPr>
                      </w:pPr>
                      <w:r w:rsidRPr="0074714C">
                        <w:rPr>
                          <w:color w:val="FFFFFF" w:themeColor="background1"/>
                          <w:sz w:val="28"/>
                          <w:szCs w:val="28"/>
                        </w:rPr>
                        <w:t>Historic Downtown Wilmington NC</w:t>
                      </w:r>
                    </w:p>
                    <w:p w:rsidR="0074714C" w:rsidRDefault="00290848" w:rsidP="0074714C">
                      <w:pPr>
                        <w:jc w:val="center"/>
                        <w:rPr>
                          <w:color w:val="FFFFFF" w:themeColor="background1"/>
                          <w:sz w:val="28"/>
                          <w:szCs w:val="28"/>
                        </w:rPr>
                      </w:pPr>
                      <w:r>
                        <w:rPr>
                          <w:color w:val="FFFFFF" w:themeColor="background1"/>
                          <w:sz w:val="28"/>
                          <w:szCs w:val="28"/>
                        </w:rPr>
                        <w:t>September 23</w:t>
                      </w:r>
                      <w:r w:rsidR="0074714C" w:rsidRPr="0074714C">
                        <w:rPr>
                          <w:color w:val="FFFFFF" w:themeColor="background1"/>
                          <w:sz w:val="28"/>
                          <w:szCs w:val="28"/>
                        </w:rPr>
                        <w:t>, 201</w:t>
                      </w:r>
                      <w:r>
                        <w:rPr>
                          <w:color w:val="FFFFFF" w:themeColor="background1"/>
                          <w:sz w:val="28"/>
                          <w:szCs w:val="28"/>
                        </w:rPr>
                        <w:t>7</w:t>
                      </w:r>
                    </w:p>
                    <w:p w:rsidR="00EF5721" w:rsidRPr="0074714C" w:rsidRDefault="00290848" w:rsidP="0074714C">
                      <w:pPr>
                        <w:jc w:val="center"/>
                        <w:rPr>
                          <w:color w:val="FFFFFF" w:themeColor="background1"/>
                          <w:sz w:val="28"/>
                          <w:szCs w:val="28"/>
                        </w:rPr>
                      </w:pPr>
                      <w:r>
                        <w:rPr>
                          <w:color w:val="FFFFFF" w:themeColor="background1"/>
                          <w:sz w:val="28"/>
                          <w:szCs w:val="28"/>
                        </w:rPr>
                        <w:t>10am-5</w:t>
                      </w:r>
                      <w:r w:rsidR="00EF5721">
                        <w:rPr>
                          <w:color w:val="FFFFFF" w:themeColor="background1"/>
                          <w:sz w:val="28"/>
                          <w:szCs w:val="28"/>
                        </w:rPr>
                        <w:t>pm</w:t>
                      </w:r>
                    </w:p>
                  </w:txbxContent>
                </v:textbox>
                <w10:wrap type="square" anchory="page"/>
              </v:shape>
            </w:pict>
          </mc:Fallback>
        </mc:AlternateContent>
      </w:r>
      <w:r w:rsidR="003969D7" w:rsidRPr="003969D7">
        <w:rPr>
          <w:rFonts w:ascii="AR BONNIE" w:eastAsiaTheme="minorEastAsia" w:hAnsi="AR BONNIE"/>
          <w:shadow/>
          <w:color w:val="FF0000"/>
          <w:kern w:val="24"/>
          <w:sz w:val="80"/>
          <w:szCs w:val="80"/>
          <w14:shadow w14:blurRad="38100" w14:dist="38100" w14:dir="2700000" w14:sx="100000" w14:sy="100000" w14:kx="0" w14:ky="0" w14:algn="tl">
            <w14:srgbClr w14:val="000000">
              <w14:alpha w14:val="57000"/>
            </w14:srgbClr>
          </w14:shadow>
        </w:rPr>
        <w:t xml:space="preserve"> </w:t>
      </w:r>
      <w:sdt>
        <w:sdtPr>
          <w:rPr>
            <w:rFonts w:ascii="AR BONNIE" w:eastAsiaTheme="minorEastAsia" w:hAnsi="AR BONNIE"/>
            <w:shadow/>
            <w:color w:val="FF0000"/>
            <w:kern w:val="24"/>
            <w:sz w:val="80"/>
            <w:szCs w:val="80"/>
            <w14:shadow w14:blurRad="38100" w14:dist="38100" w14:dir="2700000" w14:sx="100000" w14:sy="100000" w14:kx="0" w14:ky="0" w14:algn="tl">
              <w14:srgbClr w14:val="000000">
                <w14:alpha w14:val="57000"/>
              </w14:srgbClr>
            </w14:shadow>
          </w:rPr>
          <w:id w:val="-564637404"/>
          <w:lock w:val="contentLocked"/>
          <w:placeholder>
            <w:docPart w:val="E0B66AB2179B450B93EC539E46763108"/>
          </w:placeholder>
          <w:group/>
        </w:sdtPr>
        <w:sdtEndPr>
          <w:rPr>
            <w:rFonts w:cstheme="minorBidi"/>
            <w:shadow w:val="0"/>
          </w:rPr>
        </w:sdtEndPr>
        <w:sdtContent>
          <w:r w:rsidR="003969D7" w:rsidRPr="003969D7">
            <w:rPr>
              <w:rFonts w:ascii="AR BONNIE" w:eastAsiaTheme="minorEastAsia" w:hAnsi="AR BONNIE" w:cstheme="minorBidi"/>
              <w:color w:val="FF0000"/>
              <w:kern w:val="24"/>
              <w:sz w:val="80"/>
              <w:szCs w:val="80"/>
              <w14:shadow w14:blurRad="38100" w14:dist="38100" w14:dir="2700000" w14:sx="100000" w14:sy="100000" w14:kx="0" w14:ky="0" w14:algn="tl">
                <w14:srgbClr w14:val="000000">
                  <w14:alpha w14:val="57000"/>
                </w14:srgbClr>
              </w14:shadow>
            </w:rPr>
            <w:t>AMERICAN CRAFT WALK</w:t>
          </w:r>
        </w:sdtContent>
      </w:sdt>
    </w:p>
    <w:p w:rsidR="000D2D46" w:rsidRDefault="000D2D46" w:rsidP="001C3A53">
      <w:pPr>
        <w:pStyle w:val="NormalWeb"/>
        <w:shd w:val="clear" w:color="auto" w:fill="E7E6E6" w:themeFill="background2"/>
        <w:spacing w:before="0" w:beforeAutospacing="0" w:after="0" w:afterAutospacing="0"/>
        <w:ind w:left="-720"/>
        <w:rPr>
          <w:rFonts w:eastAsiaTheme="minorEastAsia"/>
          <w:kern w:val="24"/>
          <w14:shadow w14:blurRad="38100" w14:dist="38100" w14:dir="2700000" w14:sx="100000" w14:sy="100000" w14:kx="0" w14:ky="0" w14:algn="tl">
            <w14:srgbClr w14:val="000000">
              <w14:alpha w14:val="57000"/>
            </w14:srgbClr>
          </w14:shadow>
        </w:rPr>
      </w:pPr>
      <w:r w:rsidRPr="000D2D46">
        <w:rPr>
          <w:rFonts w:eastAsiaTheme="minorEastAsia"/>
          <w:kern w:val="24"/>
          <w14:shadow w14:blurRad="38100" w14:dist="38100" w14:dir="2700000" w14:sx="100000" w14:sy="100000" w14:kx="0" w14:ky="0" w14:algn="tl">
            <w14:srgbClr w14:val="000000">
              <w14:alpha w14:val="57000"/>
            </w14:srgbClr>
          </w14:shadow>
        </w:rPr>
        <w:t>This is an electronic form</w:t>
      </w:r>
      <w:r>
        <w:rPr>
          <w:rFonts w:eastAsiaTheme="minorEastAsia"/>
          <w:kern w:val="24"/>
          <w14:shadow w14:blurRad="38100" w14:dist="38100" w14:dir="2700000" w14:sx="100000" w14:sy="100000" w14:kx="0" w14:ky="0" w14:algn="tl">
            <w14:srgbClr w14:val="000000">
              <w14:alpha w14:val="57000"/>
            </w14:srgbClr>
          </w14:shadow>
        </w:rPr>
        <w:t xml:space="preserve">.  Simply fill out the fields below and save and send to: </w:t>
      </w:r>
      <w:hyperlink r:id="rId8" w:history="1">
        <w:r w:rsidR="00517315" w:rsidRPr="00E53A62">
          <w:rPr>
            <w:rStyle w:val="Hyperlink"/>
            <w:rFonts w:eastAsiaTheme="minorEastAsia"/>
            <w:kern w:val="24"/>
            <w14:shadow w14:blurRad="38100" w14:dist="38100" w14:dir="2700000" w14:sx="100000" w14:sy="100000" w14:kx="0" w14:ky="0" w14:algn="tl">
              <w14:srgbClr w14:val="000000">
                <w14:alpha w14:val="57000"/>
              </w14:srgbClr>
            </w14:shadow>
          </w:rPr>
          <w:t>americancraftwalkwilmington@gmail.com</w:t>
        </w:r>
      </w:hyperlink>
      <w:r>
        <w:rPr>
          <w:rFonts w:eastAsiaTheme="minorEastAsia"/>
          <w:kern w:val="24"/>
          <w14:shadow w14:blurRad="38100" w14:dist="38100" w14:dir="2700000" w14:sx="100000" w14:sy="100000" w14:kx="0" w14:ky="0" w14:algn="tl">
            <w14:srgbClr w14:val="000000">
              <w14:alpha w14:val="57000"/>
            </w14:srgbClr>
          </w14:shadow>
        </w:rPr>
        <w:t xml:space="preserve"> with Walk Application in the Subject line.</w:t>
      </w:r>
    </w:p>
    <w:p w:rsidR="000D2D46" w:rsidRDefault="000D2D46" w:rsidP="001C3A53">
      <w:pPr>
        <w:pStyle w:val="NormalWeb"/>
        <w:shd w:val="clear" w:color="auto" w:fill="E7E6E6" w:themeFill="background2"/>
        <w:spacing w:before="0" w:beforeAutospacing="0" w:after="0" w:afterAutospacing="0"/>
        <w:ind w:left="-720"/>
        <w:rPr>
          <w:rFonts w:eastAsiaTheme="minorEastAsia"/>
          <w:kern w:val="24"/>
          <w14:shadow w14:blurRad="38100" w14:dist="38100" w14:dir="2700000" w14:sx="100000" w14:sy="100000" w14:kx="0" w14:ky="0" w14:algn="tl">
            <w14:srgbClr w14:val="000000">
              <w14:alpha w14:val="57000"/>
            </w14:srgbClr>
          </w14:shadow>
        </w:rPr>
      </w:pPr>
    </w:p>
    <w:p w:rsidR="000D2D46" w:rsidRDefault="000D2D46" w:rsidP="001C3A53">
      <w:pPr>
        <w:pStyle w:val="NormalWeb"/>
        <w:shd w:val="clear" w:color="auto" w:fill="E7E6E6" w:themeFill="background2"/>
        <w:spacing w:before="0" w:beforeAutospacing="0" w:after="120" w:afterAutospacing="0"/>
        <w:ind w:left="-720"/>
        <w:rPr>
          <w:rFonts w:eastAsiaTheme="minorEastAsia"/>
          <w:kern w:val="24"/>
          <w14:shadow w14:blurRad="38100" w14:dist="38100" w14:dir="2700000" w14:sx="100000" w14:sy="100000" w14:kx="0" w14:ky="0" w14:algn="tl">
            <w14:srgbClr w14:val="000000">
              <w14:alpha w14:val="57000"/>
            </w14:srgbClr>
          </w14:shadow>
        </w:rPr>
      </w:pPr>
      <w:r w:rsidRPr="000D2D46">
        <w:rPr>
          <w:rFonts w:eastAsiaTheme="minorEastAsia"/>
          <w:kern w:val="24"/>
          <w14:shadow w14:blurRad="38100" w14:dist="38100" w14:dir="2700000" w14:sx="100000" w14:sy="100000" w14:kx="0" w14:ky="0" w14:algn="tl">
            <w14:srgbClr w14:val="000000">
              <w14:alpha w14:val="57000"/>
            </w14:srgbClr>
          </w14:shadow>
        </w:rPr>
        <w:t>Full</w:t>
      </w:r>
      <w:r>
        <w:rPr>
          <w:rFonts w:eastAsiaTheme="minorEastAsia"/>
          <w:kern w:val="24"/>
          <w14:shadow w14:blurRad="38100" w14:dist="38100" w14:dir="2700000" w14:sx="100000" w14:sy="100000" w14:kx="0" w14:ky="0" w14:algn="tl">
            <w14:srgbClr w14:val="000000">
              <w14:alpha w14:val="57000"/>
            </w14:srgbClr>
          </w14:shadow>
        </w:rPr>
        <w:t xml:space="preserve"> Name</w:t>
      </w:r>
      <w:r w:rsidR="007B2CB5">
        <w:rPr>
          <w:rFonts w:eastAsiaTheme="minorEastAsia"/>
          <w:kern w:val="24"/>
          <w14:shadow w14:blurRad="38100" w14:dist="38100" w14:dir="2700000" w14:sx="100000" w14:sy="100000" w14:kx="0" w14:ky="0" w14:algn="tl">
            <w14:srgbClr w14:val="000000">
              <w14:alpha w14:val="57000"/>
            </w14:srgbClr>
          </w14:shadow>
        </w:rPr>
        <w:t xml:space="preserve">:  </w:t>
      </w:r>
      <w:sdt>
        <w:sdtPr>
          <w:rPr>
            <w:rFonts w:eastAsiaTheme="minorEastAsia"/>
            <w:kern w:val="24"/>
            <w14:shadow w14:blurRad="38100" w14:dist="38100" w14:dir="2700000" w14:sx="100000" w14:sy="100000" w14:kx="0" w14:ky="0" w14:algn="tl">
              <w14:srgbClr w14:val="000000">
                <w14:alpha w14:val="57000"/>
              </w14:srgbClr>
            </w14:shadow>
          </w:rPr>
          <w:id w:val="-2085903862"/>
          <w:placeholder>
            <w:docPart w:val="DDB951722CE9483CA491D51871A8355C"/>
          </w:placeholder>
          <w:showingPlcHdr/>
          <w:text/>
        </w:sdtPr>
        <w:sdtEndPr/>
        <w:sdtContent>
          <w:r w:rsidR="007B2CB5" w:rsidRPr="00F71F08">
            <w:rPr>
              <w:rStyle w:val="PlaceholderText"/>
            </w:rPr>
            <w:t>Click here to enter text.</w:t>
          </w:r>
        </w:sdtContent>
      </w:sdt>
      <w:r w:rsidR="007B2CB5">
        <w:rPr>
          <w:rFonts w:eastAsiaTheme="minorEastAsia"/>
          <w:kern w:val="24"/>
          <w14:shadow w14:blurRad="38100" w14:dist="38100" w14:dir="2700000" w14:sx="100000" w14:sy="100000" w14:kx="0" w14:ky="0" w14:algn="tl">
            <w14:srgbClr w14:val="000000">
              <w14:alpha w14:val="57000"/>
            </w14:srgbClr>
          </w14:shadow>
        </w:rPr>
        <w:t xml:space="preserve"> </w:t>
      </w:r>
    </w:p>
    <w:p w:rsidR="004C5707" w:rsidRDefault="000D2D46" w:rsidP="001C3A53">
      <w:pPr>
        <w:shd w:val="clear" w:color="auto" w:fill="E7E6E6" w:themeFill="background2"/>
        <w:spacing w:after="120" w:line="240" w:lineRule="auto"/>
        <w:ind w:left="-720"/>
      </w:pPr>
      <w:r w:rsidRPr="000D2D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r w:rsidRPr="000D2D46">
        <w:rPr>
          <w:rFonts w:ascii="Times New Roman" w:hAnsi="Times New Roman" w:cs="Times New Roman"/>
          <w:sz w:val="24"/>
          <w:szCs w:val="24"/>
        </w:rPr>
        <w:t>:</w:t>
      </w:r>
      <w:r>
        <w:t xml:space="preserve">  </w:t>
      </w:r>
      <w:sdt>
        <w:sdtPr>
          <w:id w:val="-1821179262"/>
          <w:placeholder>
            <w:docPart w:val="40B9CD1183B842A1BAB023BDB0ED8E4B"/>
          </w:placeholder>
          <w:showingPlcHdr/>
          <w:text/>
        </w:sdtPr>
        <w:sdtEndPr/>
        <w:sdtContent>
          <w:r w:rsidRPr="003C4388">
            <w:rPr>
              <w:rStyle w:val="PlaceholderText"/>
            </w:rPr>
            <w:t>Click here to enter text.</w:t>
          </w:r>
        </w:sdtContent>
      </w:sdt>
    </w:p>
    <w:p w:rsidR="000D2D46" w:rsidRPr="000D2D46" w:rsidRDefault="000D2D46" w:rsidP="001C3A53">
      <w:pPr>
        <w:shd w:val="clear" w:color="auto" w:fill="E7E6E6" w:themeFill="background2"/>
        <w:spacing w:after="120" w:line="240" w:lineRule="auto"/>
        <w:ind w:left="-720"/>
        <w:rPr>
          <w:rFonts w:ascii="Times New Roman" w:hAnsi="Times New Roman" w:cs="Times New Roman"/>
          <w:sz w:val="24"/>
          <w:szCs w:val="24"/>
        </w:rPr>
      </w:pPr>
      <w:r w:rsidRPr="000D2D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401666445"/>
          <w:placeholder>
            <w:docPart w:val="3F18C8B3417943EBAC40247EEF7AC0E8"/>
          </w:placeholder>
          <w:showingPlcHdr/>
          <w:text/>
        </w:sdtPr>
        <w:sdtEndPr/>
        <w:sdtContent>
          <w:r w:rsidRPr="003C4388">
            <w:rPr>
              <w:rStyle w:val="PlaceholderText"/>
            </w:rPr>
            <w:t>Click here to enter text.</w:t>
          </w:r>
        </w:sdtContent>
      </w:sdt>
      <w:r>
        <w:rPr>
          <w:rFonts w:ascii="Times New Roman" w:hAnsi="Times New Roman" w:cs="Times New Roman"/>
          <w:sz w:val="24"/>
          <w:szCs w:val="24"/>
        </w:rPr>
        <w:tab/>
      </w:r>
      <w:r w:rsidRPr="000D2D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59711706"/>
          <w:placeholder>
            <w:docPart w:val="3A6BC7D1D65E47E29ED88D2852497516"/>
          </w:placeholder>
          <w:showingPlcHdr/>
          <w:text/>
        </w:sdtPr>
        <w:sdtEndPr/>
        <w:sdtContent>
          <w:r w:rsidRPr="003C4388">
            <w:rPr>
              <w:rStyle w:val="PlaceholderText"/>
            </w:rPr>
            <w:t>Click here to enter text.</w:t>
          </w:r>
        </w:sdtContent>
      </w:sdt>
    </w:p>
    <w:p w:rsidR="000D2D46" w:rsidRDefault="000D2D46" w:rsidP="001C3A53">
      <w:pPr>
        <w:shd w:val="clear" w:color="auto" w:fill="E7E6E6" w:themeFill="background2"/>
        <w:spacing w:after="120" w:line="240" w:lineRule="auto"/>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2D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Zip</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819952194"/>
          <w:placeholder>
            <w:docPart w:val="CDFF7D19952940DBB73EE9DCA816EDC2"/>
          </w:placeholder>
          <w:showingPlcHdr/>
          <w:text/>
        </w:sdtPr>
        <w:sdtEndPr/>
        <w:sdtContent>
          <w:r w:rsidRPr="003C4388">
            <w:rPr>
              <w:rStyle w:val="PlaceholderText"/>
            </w:rPr>
            <w:t>Click here to enter text.</w:t>
          </w:r>
        </w:sdtContent>
      </w:sd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Telephone: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25973553"/>
          <w:placeholder>
            <w:docPart w:val="DD0D3C8D66824EF2A8ABB3FF6A7947DB"/>
          </w:placeholder>
          <w:showingPlcHdr/>
          <w:text/>
        </w:sdtPr>
        <w:sdtEndPr/>
        <w:sdtContent>
          <w:r w:rsidRPr="003C4388">
            <w:rPr>
              <w:rStyle w:val="PlaceholderText"/>
            </w:rPr>
            <w:t>Click here to enter text.</w:t>
          </w:r>
        </w:sdtContent>
      </w:sdt>
    </w:p>
    <w:p w:rsidR="000D2D46" w:rsidRDefault="000D2D46" w:rsidP="001C3A53">
      <w:pPr>
        <w:shd w:val="clear" w:color="auto" w:fill="E7E6E6" w:themeFill="background2"/>
        <w:spacing w:after="120" w:line="240" w:lineRule="auto"/>
        <w:ind w:left="-720"/>
        <w:rPr>
          <w:rFonts w:ascii="Times New Roman" w:hAnsi="Times New Roman" w:cs="Times New Roman"/>
          <w:sz w:val="24"/>
          <w:szCs w:val="24"/>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Email:</w:t>
      </w:r>
      <w:r>
        <w:rPr>
          <w:rFonts w:ascii="Times New Roman" w:hAnsi="Times New Roman" w:cs="Times New Roman"/>
          <w:sz w:val="24"/>
          <w:szCs w:val="24"/>
        </w:rPr>
        <w:t xml:space="preserve"> </w:t>
      </w:r>
      <w:sdt>
        <w:sdtPr>
          <w:rPr>
            <w:rFonts w:ascii="Times New Roman" w:hAnsi="Times New Roman" w:cs="Times New Roman"/>
            <w:sz w:val="24"/>
            <w:szCs w:val="24"/>
          </w:rPr>
          <w:id w:val="177165989"/>
          <w:placeholder>
            <w:docPart w:val="58284C0CD4E3410B81888BE9238DAA11"/>
          </w:placeholder>
          <w:showingPlcHdr/>
        </w:sdtPr>
        <w:sdtEndPr/>
        <w:sdtContent>
          <w:r w:rsidRPr="003C4388">
            <w:rPr>
              <w:rStyle w:val="PlaceholderText"/>
            </w:rPr>
            <w:t>Click here to enter text.</w:t>
          </w:r>
        </w:sdtContent>
      </w:sdt>
    </w:p>
    <w:p w:rsidR="00024B40" w:rsidRDefault="00024B40" w:rsidP="001C3A53">
      <w:pPr>
        <w:shd w:val="clear" w:color="auto" w:fill="E7E6E6" w:themeFill="background2"/>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439F9D75" wp14:editId="5D685E27">
                <wp:simplePos x="0" y="0"/>
                <wp:positionH relativeFrom="column">
                  <wp:posOffset>-203200</wp:posOffset>
                </wp:positionH>
                <wp:positionV relativeFrom="paragraph">
                  <wp:posOffset>372745</wp:posOffset>
                </wp:positionV>
                <wp:extent cx="3305175" cy="9525"/>
                <wp:effectExtent l="19050" t="19050" r="28575" b="28575"/>
                <wp:wrapNone/>
                <wp:docPr id="2" name="Straight Connector 2"/>
                <wp:cNvGraphicFramePr/>
                <a:graphic xmlns:a="http://schemas.openxmlformats.org/drawingml/2006/main">
                  <a:graphicData uri="http://schemas.microsoft.com/office/word/2010/wordprocessingShape">
                    <wps:wsp>
                      <wps:cNvCnPr/>
                      <wps:spPr>
                        <a:xfrm flipV="1">
                          <a:off x="0" y="0"/>
                          <a:ext cx="330517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CE450" id="Straight Connector 2"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6pt,29.35pt" to="244.2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" strokecolor="#5b9bd5 [3204]" strokeweight="3pt">
                <v:stroke joinstyle="miter"/>
              </v:line>
            </w:pict>
          </mc:Fallback>
        </mc:AlternateContent>
      </w:r>
      <w:r w:rsidR="000D2D46" w:rsidRPr="000D2D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Business/Studio Name</w:t>
      </w:r>
      <w:r w:rsidR="000D2D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819380413"/>
          <w:placeholder>
            <w:docPart w:val="CA3F52EBD7E64DDF85B0D8596AF8DC97"/>
          </w:placeholder>
          <w:showingPlcHdr/>
          <w:text/>
        </w:sdtPr>
        <w:sdtEndPr/>
        <w:sdtContent>
          <w:r w:rsidRPr="003C4388">
            <w:rPr>
              <w:rStyle w:val="PlaceholderText"/>
            </w:rPr>
            <w:t>Click here to enter text.</w:t>
          </w:r>
        </w:sdtContent>
      </w:sdt>
    </w:p>
    <w:p w:rsidR="000D2D46" w:rsidRDefault="000D2D46" w:rsidP="001C3A53">
      <w:pPr>
        <w:shd w:val="clear" w:color="auto" w:fill="E7E6E6" w:themeFill="background2"/>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2D46" w:rsidRDefault="008D0B0B" w:rsidP="001C3A53">
      <w:pPr>
        <w:shd w:val="clear" w:color="auto" w:fill="E7E6E6" w:themeFill="background2"/>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w:t>
      </w:r>
      <w:r w:rsidR="000D2D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4B4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be displayed &amp; sold.  </w:t>
      </w:r>
      <w:r w:rsidR="006B44B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Check all those that apply.</w:t>
      </w:r>
    </w:p>
    <w:p w:rsidR="000D2D46" w:rsidRDefault="003114A7" w:rsidP="001C3A53">
      <w:pPr>
        <w:shd w:val="clear" w:color="auto" w:fill="E7E6E6" w:themeFill="background2"/>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mc:AlternateContent>
          <mc:Choice Requires="wps">
            <w:drawing>
              <wp:anchor distT="0" distB="0" distL="114300" distR="114300" simplePos="0" relativeHeight="251662336" behindDoc="0" locked="0" layoutInCell="1" allowOverlap="1" wp14:anchorId="7594E2FF" wp14:editId="6BD54E84">
                <wp:simplePos x="0" y="0"/>
                <wp:positionH relativeFrom="margin">
                  <wp:align>right</wp:align>
                </wp:positionH>
                <wp:positionV relativeFrom="page">
                  <wp:posOffset>4210050</wp:posOffset>
                </wp:positionV>
                <wp:extent cx="1638300" cy="152400"/>
                <wp:effectExtent l="38100" t="19050" r="0" b="38100"/>
                <wp:wrapNone/>
                <wp:docPr id="1" name="Flowchart: Decision 1"/>
                <wp:cNvGraphicFramePr/>
                <a:graphic xmlns:a="http://schemas.openxmlformats.org/drawingml/2006/main">
                  <a:graphicData uri="http://schemas.microsoft.com/office/word/2010/wordprocessingShape">
                    <wps:wsp>
                      <wps:cNvSpPr/>
                      <wps:spPr>
                        <a:xfrm>
                          <a:off x="0" y="0"/>
                          <a:ext cx="1638300" cy="152400"/>
                        </a:xfrm>
                        <a:prstGeom prst="flowChartDecision">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937B92" id="_x0000_t110" coordsize="21600,21600" o:spt="110" path="m10800,l,10800,10800,21600,21600,10800xe">
                <v:stroke joinstyle="miter"/>
                <v:path gradientshapeok="t" o:connecttype="rect" textboxrect="5400,5400,16200,16200"/>
              </v:shapetype>
              <v:shape id="Flowchart: Decision 1" o:spid="_x0000_s1026" type="#_x0000_t110" style="position:absolute;margin-left:77.8pt;margin-top:331.5pt;width:129pt;height:12pt;z-index:251662336;visibility:visible;mso-wrap-style:square;mso-wrap-distance-left:9pt;mso-wrap-distance-top:0;mso-wrap-distance-right:9pt;mso-wrap-distance-bottom:0;mso-position-horizontal:right;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" fillcolor="#002060" strokecolor="#1f4d78 [1604]" strokeweight="1pt">
                <w10:wrap anchorx="margin" anchory="page"/>
              </v:shape>
            </w:pict>
          </mc:Fallback>
        </mc:AlternateContent>
      </w:r>
      <w:r w:rsidR="000D2D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Visual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157027735"/>
          <w14:checkbox>
            <w14:checked w14:val="0"/>
            <w14:checkedState w14:val="2612" w14:font="MS Gothic"/>
            <w14:uncheckedState w14:val="2610" w14:font="MS Gothic"/>
          </w14:checkbox>
        </w:sdtPr>
        <w:sdtEndPr/>
        <w:sdtContent>
          <w:r w:rsidR="000D2D46">
            <w:rPr>
              <w:rFonts w:ascii="MS Gothic" w:eastAsia="MS Gothic" w:hAnsi="MS Gothic" w:cs="Times New Roman"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0D2D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Metal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905953337"/>
          <w14:checkbox>
            <w14:checked w14:val="0"/>
            <w14:checkedState w14:val="2612" w14:font="MS Gothic"/>
            <w14:uncheckedState w14:val="2610" w14:font="MS Gothic"/>
          </w14:checkbox>
        </w:sdtPr>
        <w:sdtEndPr/>
        <w:sdtContent>
          <w:r w:rsidR="000D2D46">
            <w:rPr>
              <w:rFonts w:ascii="MS Gothic" w:eastAsia="MS Gothic" w:hAnsi="MS Gothic" w:cs="Times New Roman"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0D2D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Glass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46346852"/>
          <w14:checkbox>
            <w14:checked w14:val="0"/>
            <w14:checkedState w14:val="2612" w14:font="MS Gothic"/>
            <w14:uncheckedState w14:val="2610" w14:font="MS Gothic"/>
          </w14:checkbox>
        </w:sdtPr>
        <w:sdtEndPr/>
        <w:sdtContent>
          <w:r w:rsidR="000D2D46">
            <w:rPr>
              <w:rFonts w:ascii="MS Gothic" w:eastAsia="MS Gothic" w:hAnsi="MS Gothic" w:cs="Times New Roman"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sidR="000D2D4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Pottery/Clay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837955301"/>
          <w14:checkbox>
            <w14:checked w14:val="0"/>
            <w14:checkedState w14:val="2612" w14:font="MS Gothic"/>
            <w14:uncheckedState w14:val="2610" w14:font="MS Gothic"/>
          </w14:checkbox>
        </w:sdtPr>
        <w:sdtEndPr/>
        <w:sdtContent>
          <w:r w:rsidR="000D2D46">
            <w:rPr>
              <w:rFonts w:ascii="MS Gothic" w:eastAsia="MS Gothic" w:hAnsi="MS Gothic" w:cs="Times New Roman"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p>
    <w:p w:rsidR="000D2D46" w:rsidRDefault="000D2D46" w:rsidP="001C3A53">
      <w:pPr>
        <w:shd w:val="clear" w:color="auto" w:fill="E7E6E6" w:themeFill="background2"/>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Jewelry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6002030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Wood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095858388"/>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Sculpture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920671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Digital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1585935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p>
    <w:p w:rsidR="000D2D46" w:rsidRDefault="000D2D46" w:rsidP="001C3A53">
      <w:pPr>
        <w:shd w:val="clear" w:color="auto" w:fill="E7E6E6" w:themeFill="background2"/>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Photography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66613895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Fiber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739715175"/>
          <w14:checkbox>
            <w14:checked w14:val="0"/>
            <w14:checkedState w14:val="2612" w14:font="MS Gothic"/>
            <w14:uncheckedState w14:val="2610" w14:font="MS Gothic"/>
          </w14:checkbox>
        </w:sdtPr>
        <w:sdtEndPr/>
        <w:sdtContent>
          <w:r w:rsidR="007B2CB5">
            <w:rPr>
              <w:rFonts w:ascii="MS Gothic" w:eastAsia="MS Gothic" w:hAnsi="MS Gothic" w:cs="Times New Roman"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6B44B5">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Floral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38086818"/>
          <w14:checkbox>
            <w14:checked w14:val="0"/>
            <w14:checkedState w14:val="2612" w14:font="MS Gothic"/>
            <w14:uncheckedState w14:val="2610" w14:font="MS Gothic"/>
          </w14:checkbox>
        </w:sdtPr>
        <w:sdtEndPr/>
        <w:sdtContent>
          <w:r w:rsidR="006B44B5">
            <w:rPr>
              <w:rFonts w:ascii="MS Gothic" w:eastAsia="MS Gothic" w:hAnsi="MS Gothic" w:cs="Times New Roman"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sdtContent>
      </w:sdt>
    </w:p>
    <w:p w:rsidR="001C6ACE" w:rsidRDefault="001C6ACE" w:rsidP="001C3A53">
      <w:pPr>
        <w:shd w:val="clear" w:color="auto" w:fill="E7E6E6" w:themeFill="background2"/>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216D6AE1" wp14:editId="7DAA07E3">
                <wp:simplePos x="0" y="0"/>
                <wp:positionH relativeFrom="column">
                  <wp:posOffset>-216681</wp:posOffset>
                </wp:positionH>
                <wp:positionV relativeFrom="paragraph">
                  <wp:posOffset>109171</wp:posOffset>
                </wp:positionV>
                <wp:extent cx="330517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3305175" cy="95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A5CA4C" id="Straight Connector 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7.05pt,8.6pt" to="24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" strokecolor="#5b9bd5 [3204]" strokeweight="3pt">
                <v:stroke joinstyle="miter"/>
              </v:line>
            </w:pict>
          </mc:Fallback>
        </mc:AlternateContent>
      </w:r>
    </w:p>
    <w:p w:rsidR="00C87FB1" w:rsidRDefault="00C87FB1" w:rsidP="001C3A53">
      <w:pPr>
        <w:shd w:val="clear" w:color="auto" w:fill="E7E6E6" w:themeFill="background2"/>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Upload (</w:t>
      </w:r>
      <w:r w:rsidR="00957A8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02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57A8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image</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your craft in the spaces below.</w:t>
      </w:r>
      <w:r w:rsidR="00957A8C">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Send (3) additional images along with your email.</w:t>
      </w:r>
    </w:p>
    <w:p w:rsidR="00C87FB1" w:rsidRDefault="00CB79E6" w:rsidP="001C3A53">
      <w:pPr>
        <w:shd w:val="clear" w:color="auto" w:fill="E7E6E6" w:themeFill="background2"/>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343319096"/>
          <w:showingPlcHdr/>
          <w:picture/>
        </w:sdtPr>
        <w:sdtEndPr/>
        <w:sdtContent>
          <w:r w:rsidR="00C87FB1">
            <w:rPr>
              <w:rFonts w:ascii="Times New Roman" w:hAnsi="Times New Roman" w:cs="Times New Roman"/>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2CC1AF26" wp14:editId="1D691415">
                <wp:extent cx="1724025" cy="17240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sdtContent>
      </w:sdt>
      <w:r w:rsidR="00C87FB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p>
    <w:p w:rsidR="00C87FB1" w:rsidRDefault="00C87FB1" w:rsidP="001C3A53">
      <w:pPr>
        <w:shd w:val="clear" w:color="auto" w:fill="E7E6E6" w:themeFill="background2"/>
        <w:spacing w:after="0"/>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 (1) other “site” </w:t>
      </w:r>
      <w:r w:rsidR="00DB025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where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work can be viewed:</w:t>
      </w:r>
    </w:p>
    <w:p w:rsidR="00C87FB1" w:rsidRDefault="00C87FB1" w:rsidP="001C3A53">
      <w:pPr>
        <w:shd w:val="clear" w:color="auto" w:fill="E7E6E6" w:themeFill="background2"/>
        <w:spacing w:after="0"/>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View: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83323180"/>
          <w:placeholder>
            <w:docPart w:val="BFC1C3465DE64A73A450CA5A0A7D4BBB"/>
          </w:placeholder>
          <w:showingPlcHdr/>
          <w:text/>
        </w:sdtPr>
        <w:sdtEndPr/>
        <w:sdtContent>
          <w:r w:rsidRPr="003C4388">
            <w:rPr>
              <w:rStyle w:val="PlaceholderText"/>
            </w:rPr>
            <w:t>Click here to enter text.</w:t>
          </w:r>
        </w:sdtContent>
      </w:sdt>
    </w:p>
    <w:p w:rsidR="00435382" w:rsidRDefault="00435382" w:rsidP="001C3A53">
      <w:pPr>
        <w:shd w:val="clear" w:color="auto" w:fill="E7E6E6" w:themeFill="background2"/>
        <w:spacing w:after="0"/>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7E6010CF" wp14:editId="4671C7B1">
                <wp:simplePos x="0" y="0"/>
                <wp:positionH relativeFrom="column">
                  <wp:posOffset>-342900</wp:posOffset>
                </wp:positionH>
                <wp:positionV relativeFrom="paragraph">
                  <wp:posOffset>99695</wp:posOffset>
                </wp:positionV>
                <wp:extent cx="3305175" cy="9525"/>
                <wp:effectExtent l="19050" t="19050" r="28575" b="28575"/>
                <wp:wrapNone/>
                <wp:docPr id="6" name="Straight Connector 6"/>
                <wp:cNvGraphicFramePr/>
                <a:graphic xmlns:a="http://schemas.openxmlformats.org/drawingml/2006/main">
                  <a:graphicData uri="http://schemas.microsoft.com/office/word/2010/wordprocessingShape">
                    <wps:wsp>
                      <wps:cNvCnPr/>
                      <wps:spPr>
                        <a:xfrm flipV="1">
                          <a:off x="0" y="0"/>
                          <a:ext cx="3305175" cy="9525"/>
                        </a:xfrm>
                        <a:prstGeom prst="line">
                          <a:avLst/>
                        </a:prstGeom>
                        <a:noFill/>
                        <a:ln w="38100" cap="flat" cmpd="sng" algn="ctr">
                          <a:solidFill>
                            <a:srgbClr val="5B9BD5"/>
                          </a:solidFill>
                          <a:prstDash val="solid"/>
                          <a:miter lim="800000"/>
                        </a:ln>
                        <a:effectLst/>
                      </wps:spPr>
                      <wps:bodyPr/>
                    </wps:wsp>
                  </a:graphicData>
                </a:graphic>
              </wp:anchor>
            </w:drawing>
          </mc:Choice>
          <mc:Fallback>
            <w:pict>
              <v:line w14:anchorId="04D59E9F"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7pt,7.85pt" to="233.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" strokecolor="#5b9bd5" strokeweight="3pt">
                <v:stroke joinstyle="miter"/>
              </v:line>
            </w:pict>
          </mc:Fallback>
        </mc:AlternateContent>
      </w:r>
    </w:p>
    <w:p w:rsidR="00C87FB1" w:rsidRDefault="00C87FB1" w:rsidP="001C3A53">
      <w:pPr>
        <w:shd w:val="clear" w:color="auto" w:fill="E7E6E6" w:themeFill="background2"/>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signing below, you the </w:t>
      </w:r>
      <w:r w:rsidR="003729CB">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artist, confirm that the images submitted is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truly the hand-made craft by you.  You acknowledge reading and agreeing to the terms and conditions stated on this form.</w:t>
      </w:r>
    </w:p>
    <w:p w:rsidR="00C87FB1" w:rsidRDefault="00C87FB1" w:rsidP="001C3A53">
      <w:pPr>
        <w:shd w:val="clear" w:color="auto" w:fill="E7E6E6" w:themeFill="background2"/>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Signed:  </w:t>
      </w:r>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1684432263"/>
          <w:placeholder>
            <w:docPart w:val="EB7B7332527346178A23AFDD15CA04EC"/>
          </w:placeholder>
          <w:showingPlcHdr/>
        </w:sdtPr>
        <w:sdtEndPr/>
        <w:sdtContent>
          <w:r w:rsidRPr="003C4388">
            <w:rPr>
              <w:rStyle w:val="PlaceholderText"/>
            </w:rPr>
            <w:t>Click here to enter text.</w:t>
          </w:r>
        </w:sdtContent>
      </w:sd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87FB1" w:rsidRPr="000D2D46" w:rsidRDefault="00C87FB1" w:rsidP="001C3A53">
      <w:pPr>
        <w:shd w:val="clear" w:color="auto" w:fill="E7E6E6" w:themeFill="background2"/>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roofErr w:type="gramStart"/>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sdt>
        <w:sdt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2107948707"/>
          <w:placeholder>
            <w:docPart w:val="88EE04DCF87449E2A809A28C725D4C99"/>
          </w:placeholder>
          <w:showingPlcHdr/>
        </w:sdtPr>
        <w:sdtEndPr/>
        <w:sdtContent>
          <w:r w:rsidRPr="003C4388">
            <w:rPr>
              <w:rStyle w:val="PlaceholderText"/>
            </w:rPr>
            <w:t>Click here to enter text.</w:t>
          </w:r>
        </w:sdtContent>
      </w:sdt>
    </w:p>
    <w:sectPr w:rsidR="00C87FB1" w:rsidRPr="000D2D46" w:rsidSect="00435382">
      <w:pgSz w:w="12240" w:h="15840"/>
      <w:pgMar w:top="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ONNI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8C"/>
    <w:rsid w:val="00024B40"/>
    <w:rsid w:val="00024E24"/>
    <w:rsid w:val="00066D9A"/>
    <w:rsid w:val="000D2D46"/>
    <w:rsid w:val="001C3A53"/>
    <w:rsid w:val="001C6ACE"/>
    <w:rsid w:val="00237207"/>
    <w:rsid w:val="0024239E"/>
    <w:rsid w:val="00290848"/>
    <w:rsid w:val="002B1E6A"/>
    <w:rsid w:val="003039DF"/>
    <w:rsid w:val="003114A7"/>
    <w:rsid w:val="00315291"/>
    <w:rsid w:val="0036152B"/>
    <w:rsid w:val="003729CB"/>
    <w:rsid w:val="003969D7"/>
    <w:rsid w:val="00435382"/>
    <w:rsid w:val="004656C0"/>
    <w:rsid w:val="004C5707"/>
    <w:rsid w:val="00517315"/>
    <w:rsid w:val="00586FA3"/>
    <w:rsid w:val="005A2833"/>
    <w:rsid w:val="005A48FF"/>
    <w:rsid w:val="005B6361"/>
    <w:rsid w:val="00620C13"/>
    <w:rsid w:val="006B44B5"/>
    <w:rsid w:val="0074714C"/>
    <w:rsid w:val="007B2CB5"/>
    <w:rsid w:val="008D0B0B"/>
    <w:rsid w:val="00945DB3"/>
    <w:rsid w:val="00957A8C"/>
    <w:rsid w:val="00996D46"/>
    <w:rsid w:val="009B4CF8"/>
    <w:rsid w:val="00A4612A"/>
    <w:rsid w:val="00B07BC3"/>
    <w:rsid w:val="00C87FB1"/>
    <w:rsid w:val="00C90650"/>
    <w:rsid w:val="00C91DEB"/>
    <w:rsid w:val="00CB79E6"/>
    <w:rsid w:val="00DB025E"/>
    <w:rsid w:val="00E91D76"/>
    <w:rsid w:val="00EF5721"/>
    <w:rsid w:val="00FD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2CCED-E898-446F-853A-EA9660E8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833"/>
    <w:rPr>
      <w:color w:val="0563C1" w:themeColor="hyperlink"/>
      <w:u w:val="single"/>
    </w:rPr>
  </w:style>
  <w:style w:type="paragraph" w:styleId="NormalWeb">
    <w:name w:val="Normal (Web)"/>
    <w:basedOn w:val="Normal"/>
    <w:uiPriority w:val="99"/>
    <w:semiHidden/>
    <w:unhideWhenUsed/>
    <w:rsid w:val="003969D7"/>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D2D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47700">
      <w:bodyDiv w:val="1"/>
      <w:marLeft w:val="0"/>
      <w:marRight w:val="0"/>
      <w:marTop w:val="0"/>
      <w:marBottom w:val="0"/>
      <w:divBdr>
        <w:top w:val="none" w:sz="0" w:space="0" w:color="auto"/>
        <w:left w:val="none" w:sz="0" w:space="0" w:color="auto"/>
        <w:bottom w:val="none" w:sz="0" w:space="0" w:color="auto"/>
        <w:right w:val="none" w:sz="0" w:space="0" w:color="auto"/>
      </w:divBdr>
    </w:div>
    <w:div w:id="9159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ricancraftwalkwilmington@gmail.com" TargetMode="External"/><Relationship Id="rId3" Type="http://schemas.openxmlformats.org/officeDocument/2006/relationships/webSettings" Target="webSettings.xml"/><Relationship Id="rId7" Type="http://schemas.openxmlformats.org/officeDocument/2006/relationships/hyperlink" Target="mailto:americancraftwalkwilmington@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ericancraftweek.com" TargetMode="External"/><Relationship Id="rId11" Type="http://schemas.openxmlformats.org/officeDocument/2006/relationships/glossaryDocument" Target="glossary/document.xml"/><Relationship Id="rId5" Type="http://schemas.openxmlformats.org/officeDocument/2006/relationships/hyperlink" Target="mailto:americancraftwalkwilmington@gmail.com" TargetMode="External"/><Relationship Id="rId10" Type="http://schemas.openxmlformats.org/officeDocument/2006/relationships/fontTable" Target="fontTable.xml"/><Relationship Id="rId4" Type="http://schemas.openxmlformats.org/officeDocument/2006/relationships/hyperlink" Target="http://www.americancraftweek.com" TargetMode="Externa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Downloads\AMERICAN%20CRAFT%20WALK%20applicatio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B66AB2179B450B93EC539E46763108"/>
        <w:category>
          <w:name w:val="General"/>
          <w:gallery w:val="placeholder"/>
        </w:category>
        <w:types>
          <w:type w:val="bbPlcHdr"/>
        </w:types>
        <w:behaviors>
          <w:behavior w:val="content"/>
        </w:behaviors>
        <w:guid w:val="{2216D6DE-06E1-4086-9A88-6AC26252D312}"/>
      </w:docPartPr>
      <w:docPartBody>
        <w:p w:rsidR="005A1461" w:rsidRDefault="00146ED3">
          <w:pPr>
            <w:pStyle w:val="E0B66AB2179B450B93EC539E46763108"/>
          </w:pPr>
          <w:r w:rsidRPr="003C4388">
            <w:rPr>
              <w:rStyle w:val="PlaceholderText"/>
            </w:rPr>
            <w:t>Click here to enter text.</w:t>
          </w:r>
        </w:p>
      </w:docPartBody>
    </w:docPart>
    <w:docPart>
      <w:docPartPr>
        <w:name w:val="40B9CD1183B842A1BAB023BDB0ED8E4B"/>
        <w:category>
          <w:name w:val="General"/>
          <w:gallery w:val="placeholder"/>
        </w:category>
        <w:types>
          <w:type w:val="bbPlcHdr"/>
        </w:types>
        <w:behaviors>
          <w:behavior w:val="content"/>
        </w:behaviors>
        <w:guid w:val="{BF8CC0E1-9238-42B3-A2B9-BE65A2D41E03}"/>
      </w:docPartPr>
      <w:docPartBody>
        <w:p w:rsidR="005A1461" w:rsidRDefault="005A1461" w:rsidP="005A1461">
          <w:pPr>
            <w:pStyle w:val="40B9CD1183B842A1BAB023BDB0ED8E4B1"/>
          </w:pPr>
          <w:r w:rsidRPr="003C4388">
            <w:rPr>
              <w:rStyle w:val="PlaceholderText"/>
            </w:rPr>
            <w:t>Click here to enter text.</w:t>
          </w:r>
        </w:p>
      </w:docPartBody>
    </w:docPart>
    <w:docPart>
      <w:docPartPr>
        <w:name w:val="3F18C8B3417943EBAC40247EEF7AC0E8"/>
        <w:category>
          <w:name w:val="General"/>
          <w:gallery w:val="placeholder"/>
        </w:category>
        <w:types>
          <w:type w:val="bbPlcHdr"/>
        </w:types>
        <w:behaviors>
          <w:behavior w:val="content"/>
        </w:behaviors>
        <w:guid w:val="{3AAC4967-7BF7-492D-8F45-2C07D3B759AE}"/>
      </w:docPartPr>
      <w:docPartBody>
        <w:p w:rsidR="005A1461" w:rsidRDefault="005A1461" w:rsidP="005A1461">
          <w:pPr>
            <w:pStyle w:val="3F18C8B3417943EBAC40247EEF7AC0E81"/>
          </w:pPr>
          <w:r w:rsidRPr="003C4388">
            <w:rPr>
              <w:rStyle w:val="PlaceholderText"/>
            </w:rPr>
            <w:t>Click here to enter text.</w:t>
          </w:r>
        </w:p>
      </w:docPartBody>
    </w:docPart>
    <w:docPart>
      <w:docPartPr>
        <w:name w:val="3A6BC7D1D65E47E29ED88D2852497516"/>
        <w:category>
          <w:name w:val="General"/>
          <w:gallery w:val="placeholder"/>
        </w:category>
        <w:types>
          <w:type w:val="bbPlcHdr"/>
        </w:types>
        <w:behaviors>
          <w:behavior w:val="content"/>
        </w:behaviors>
        <w:guid w:val="{8E5D5589-D312-4125-A5D4-005F622952C3}"/>
      </w:docPartPr>
      <w:docPartBody>
        <w:p w:rsidR="005A1461" w:rsidRDefault="005A1461" w:rsidP="005A1461">
          <w:pPr>
            <w:pStyle w:val="3A6BC7D1D65E47E29ED88D28524975161"/>
          </w:pPr>
          <w:r w:rsidRPr="003C4388">
            <w:rPr>
              <w:rStyle w:val="PlaceholderText"/>
            </w:rPr>
            <w:t>Click here to enter text.</w:t>
          </w:r>
        </w:p>
      </w:docPartBody>
    </w:docPart>
    <w:docPart>
      <w:docPartPr>
        <w:name w:val="CDFF7D19952940DBB73EE9DCA816EDC2"/>
        <w:category>
          <w:name w:val="General"/>
          <w:gallery w:val="placeholder"/>
        </w:category>
        <w:types>
          <w:type w:val="bbPlcHdr"/>
        </w:types>
        <w:behaviors>
          <w:behavior w:val="content"/>
        </w:behaviors>
        <w:guid w:val="{7DB2DA05-A92E-4FFA-8BF2-2075CF02A5BB}"/>
      </w:docPartPr>
      <w:docPartBody>
        <w:p w:rsidR="005A1461" w:rsidRDefault="005A1461" w:rsidP="005A1461">
          <w:pPr>
            <w:pStyle w:val="CDFF7D19952940DBB73EE9DCA816EDC21"/>
          </w:pPr>
          <w:r w:rsidRPr="003C4388">
            <w:rPr>
              <w:rStyle w:val="PlaceholderText"/>
            </w:rPr>
            <w:t>Click here to enter text.</w:t>
          </w:r>
        </w:p>
      </w:docPartBody>
    </w:docPart>
    <w:docPart>
      <w:docPartPr>
        <w:name w:val="DD0D3C8D66824EF2A8ABB3FF6A7947DB"/>
        <w:category>
          <w:name w:val="General"/>
          <w:gallery w:val="placeholder"/>
        </w:category>
        <w:types>
          <w:type w:val="bbPlcHdr"/>
        </w:types>
        <w:behaviors>
          <w:behavior w:val="content"/>
        </w:behaviors>
        <w:guid w:val="{A7682626-4F99-46C0-828B-D4CF41D27A5C}"/>
      </w:docPartPr>
      <w:docPartBody>
        <w:p w:rsidR="005A1461" w:rsidRDefault="005A1461" w:rsidP="005A1461">
          <w:pPr>
            <w:pStyle w:val="DD0D3C8D66824EF2A8ABB3FF6A7947DB1"/>
          </w:pPr>
          <w:r w:rsidRPr="003C4388">
            <w:rPr>
              <w:rStyle w:val="PlaceholderText"/>
            </w:rPr>
            <w:t>Click here to enter text.</w:t>
          </w:r>
        </w:p>
      </w:docPartBody>
    </w:docPart>
    <w:docPart>
      <w:docPartPr>
        <w:name w:val="58284C0CD4E3410B81888BE9238DAA11"/>
        <w:category>
          <w:name w:val="General"/>
          <w:gallery w:val="placeholder"/>
        </w:category>
        <w:types>
          <w:type w:val="bbPlcHdr"/>
        </w:types>
        <w:behaviors>
          <w:behavior w:val="content"/>
        </w:behaviors>
        <w:guid w:val="{779CB569-E002-4B24-BFA8-806C5EBB8225}"/>
      </w:docPartPr>
      <w:docPartBody>
        <w:p w:rsidR="005A1461" w:rsidRDefault="005A1461" w:rsidP="005A1461">
          <w:pPr>
            <w:pStyle w:val="58284C0CD4E3410B81888BE9238DAA111"/>
          </w:pPr>
          <w:r w:rsidRPr="003C4388">
            <w:rPr>
              <w:rStyle w:val="PlaceholderText"/>
            </w:rPr>
            <w:t>Click here to enter text.</w:t>
          </w:r>
        </w:p>
      </w:docPartBody>
    </w:docPart>
    <w:docPart>
      <w:docPartPr>
        <w:name w:val="CA3F52EBD7E64DDF85B0D8596AF8DC97"/>
        <w:category>
          <w:name w:val="General"/>
          <w:gallery w:val="placeholder"/>
        </w:category>
        <w:types>
          <w:type w:val="bbPlcHdr"/>
        </w:types>
        <w:behaviors>
          <w:behavior w:val="content"/>
        </w:behaviors>
        <w:guid w:val="{5E94C59B-343C-456E-BA3A-17D1727C2A61}"/>
      </w:docPartPr>
      <w:docPartBody>
        <w:p w:rsidR="005A1461" w:rsidRDefault="005A1461" w:rsidP="005A1461">
          <w:pPr>
            <w:pStyle w:val="CA3F52EBD7E64DDF85B0D8596AF8DC971"/>
          </w:pPr>
          <w:r w:rsidRPr="003C4388">
            <w:rPr>
              <w:rStyle w:val="PlaceholderText"/>
            </w:rPr>
            <w:t>Click here to enter text.</w:t>
          </w:r>
        </w:p>
      </w:docPartBody>
    </w:docPart>
    <w:docPart>
      <w:docPartPr>
        <w:name w:val="BFC1C3465DE64A73A450CA5A0A7D4BBB"/>
        <w:category>
          <w:name w:val="General"/>
          <w:gallery w:val="placeholder"/>
        </w:category>
        <w:types>
          <w:type w:val="bbPlcHdr"/>
        </w:types>
        <w:behaviors>
          <w:behavior w:val="content"/>
        </w:behaviors>
        <w:guid w:val="{453C409A-AB45-4E9A-82AF-00C321143C9B}"/>
      </w:docPartPr>
      <w:docPartBody>
        <w:p w:rsidR="005A1461" w:rsidRDefault="005A1461" w:rsidP="005A1461">
          <w:pPr>
            <w:pStyle w:val="BFC1C3465DE64A73A450CA5A0A7D4BBB1"/>
          </w:pPr>
          <w:r w:rsidRPr="003C4388">
            <w:rPr>
              <w:rStyle w:val="PlaceholderText"/>
            </w:rPr>
            <w:t>Click here to enter text.</w:t>
          </w:r>
        </w:p>
      </w:docPartBody>
    </w:docPart>
    <w:docPart>
      <w:docPartPr>
        <w:name w:val="EB7B7332527346178A23AFDD15CA04EC"/>
        <w:category>
          <w:name w:val="General"/>
          <w:gallery w:val="placeholder"/>
        </w:category>
        <w:types>
          <w:type w:val="bbPlcHdr"/>
        </w:types>
        <w:behaviors>
          <w:behavior w:val="content"/>
        </w:behaviors>
        <w:guid w:val="{40F44CF8-7C0A-4244-AB1F-F3B7AEC60FA0}"/>
      </w:docPartPr>
      <w:docPartBody>
        <w:p w:rsidR="005A1461" w:rsidRDefault="005A1461" w:rsidP="005A1461">
          <w:pPr>
            <w:pStyle w:val="EB7B7332527346178A23AFDD15CA04EC1"/>
          </w:pPr>
          <w:r w:rsidRPr="003C4388">
            <w:rPr>
              <w:rStyle w:val="PlaceholderText"/>
            </w:rPr>
            <w:t>Click here to enter text.</w:t>
          </w:r>
        </w:p>
      </w:docPartBody>
    </w:docPart>
    <w:docPart>
      <w:docPartPr>
        <w:name w:val="88EE04DCF87449E2A809A28C725D4C99"/>
        <w:category>
          <w:name w:val="General"/>
          <w:gallery w:val="placeholder"/>
        </w:category>
        <w:types>
          <w:type w:val="bbPlcHdr"/>
        </w:types>
        <w:behaviors>
          <w:behavior w:val="content"/>
        </w:behaviors>
        <w:guid w:val="{C33A2779-07EA-4F07-A195-7CE0A4FCBD5C}"/>
      </w:docPartPr>
      <w:docPartBody>
        <w:p w:rsidR="005A1461" w:rsidRDefault="005A1461" w:rsidP="005A1461">
          <w:pPr>
            <w:pStyle w:val="88EE04DCF87449E2A809A28C725D4C991"/>
          </w:pPr>
          <w:r w:rsidRPr="003C4388">
            <w:rPr>
              <w:rStyle w:val="PlaceholderText"/>
            </w:rPr>
            <w:t>Click here to enter text.</w:t>
          </w:r>
        </w:p>
      </w:docPartBody>
    </w:docPart>
    <w:docPart>
      <w:docPartPr>
        <w:name w:val="DDB951722CE9483CA491D51871A8355C"/>
        <w:category>
          <w:name w:val="General"/>
          <w:gallery w:val="placeholder"/>
        </w:category>
        <w:types>
          <w:type w:val="bbPlcHdr"/>
        </w:types>
        <w:behaviors>
          <w:behavior w:val="content"/>
        </w:behaviors>
        <w:guid w:val="{280187C6-008D-410B-A9FC-5B2189316DAF}"/>
      </w:docPartPr>
      <w:docPartBody>
        <w:p w:rsidR="00F70C57" w:rsidRDefault="005A1461" w:rsidP="005A1461">
          <w:pPr>
            <w:pStyle w:val="DDB951722CE9483CA491D51871A8355C"/>
          </w:pPr>
          <w:r w:rsidRPr="00F71F0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ONNIE">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D3"/>
    <w:rsid w:val="00146ED3"/>
    <w:rsid w:val="002D66BA"/>
    <w:rsid w:val="00460C8D"/>
    <w:rsid w:val="005A1461"/>
    <w:rsid w:val="006F757B"/>
    <w:rsid w:val="00794C30"/>
    <w:rsid w:val="00D03190"/>
    <w:rsid w:val="00E421B3"/>
    <w:rsid w:val="00F70C57"/>
    <w:rsid w:val="00FC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1461"/>
    <w:rPr>
      <w:color w:val="808080"/>
    </w:rPr>
  </w:style>
  <w:style w:type="paragraph" w:customStyle="1" w:styleId="E0B66AB2179B450B93EC539E46763108">
    <w:name w:val="E0B66AB2179B450B93EC539E46763108"/>
  </w:style>
  <w:style w:type="paragraph" w:customStyle="1" w:styleId="9697322C3C594458ABB8C111A0B89E5F">
    <w:name w:val="9697322C3C594458ABB8C111A0B89E5F"/>
  </w:style>
  <w:style w:type="paragraph" w:customStyle="1" w:styleId="40B9CD1183B842A1BAB023BDB0ED8E4B">
    <w:name w:val="40B9CD1183B842A1BAB023BDB0ED8E4B"/>
  </w:style>
  <w:style w:type="paragraph" w:customStyle="1" w:styleId="3F18C8B3417943EBAC40247EEF7AC0E8">
    <w:name w:val="3F18C8B3417943EBAC40247EEF7AC0E8"/>
  </w:style>
  <w:style w:type="paragraph" w:customStyle="1" w:styleId="3A6BC7D1D65E47E29ED88D2852497516">
    <w:name w:val="3A6BC7D1D65E47E29ED88D2852497516"/>
  </w:style>
  <w:style w:type="paragraph" w:customStyle="1" w:styleId="CDFF7D19952940DBB73EE9DCA816EDC2">
    <w:name w:val="CDFF7D19952940DBB73EE9DCA816EDC2"/>
  </w:style>
  <w:style w:type="paragraph" w:customStyle="1" w:styleId="DD0D3C8D66824EF2A8ABB3FF6A7947DB">
    <w:name w:val="DD0D3C8D66824EF2A8ABB3FF6A7947DB"/>
  </w:style>
  <w:style w:type="paragraph" w:customStyle="1" w:styleId="58284C0CD4E3410B81888BE9238DAA11">
    <w:name w:val="58284C0CD4E3410B81888BE9238DAA11"/>
  </w:style>
  <w:style w:type="paragraph" w:customStyle="1" w:styleId="CA3F52EBD7E64DDF85B0D8596AF8DC97">
    <w:name w:val="CA3F52EBD7E64DDF85B0D8596AF8DC97"/>
  </w:style>
  <w:style w:type="paragraph" w:customStyle="1" w:styleId="BFC1C3465DE64A73A450CA5A0A7D4BBB">
    <w:name w:val="BFC1C3465DE64A73A450CA5A0A7D4BBB"/>
  </w:style>
  <w:style w:type="paragraph" w:customStyle="1" w:styleId="EB7B7332527346178A23AFDD15CA04EC">
    <w:name w:val="EB7B7332527346178A23AFDD15CA04EC"/>
  </w:style>
  <w:style w:type="paragraph" w:customStyle="1" w:styleId="88EE04DCF87449E2A809A28C725D4C99">
    <w:name w:val="88EE04DCF87449E2A809A28C725D4C99"/>
  </w:style>
  <w:style w:type="paragraph" w:customStyle="1" w:styleId="DDB951722CE9483CA491D51871A8355C">
    <w:name w:val="DDB951722CE9483CA491D51871A8355C"/>
    <w:rsid w:val="005A1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0B9CD1183B842A1BAB023BDB0ED8E4B1">
    <w:name w:val="40B9CD1183B842A1BAB023BDB0ED8E4B1"/>
    <w:rsid w:val="005A1461"/>
    <w:rPr>
      <w:rFonts w:eastAsiaTheme="minorHAnsi"/>
    </w:rPr>
  </w:style>
  <w:style w:type="paragraph" w:customStyle="1" w:styleId="3F18C8B3417943EBAC40247EEF7AC0E81">
    <w:name w:val="3F18C8B3417943EBAC40247EEF7AC0E81"/>
    <w:rsid w:val="005A1461"/>
    <w:rPr>
      <w:rFonts w:eastAsiaTheme="minorHAnsi"/>
    </w:rPr>
  </w:style>
  <w:style w:type="paragraph" w:customStyle="1" w:styleId="3A6BC7D1D65E47E29ED88D28524975161">
    <w:name w:val="3A6BC7D1D65E47E29ED88D28524975161"/>
    <w:rsid w:val="005A1461"/>
    <w:rPr>
      <w:rFonts w:eastAsiaTheme="minorHAnsi"/>
    </w:rPr>
  </w:style>
  <w:style w:type="paragraph" w:customStyle="1" w:styleId="CDFF7D19952940DBB73EE9DCA816EDC21">
    <w:name w:val="CDFF7D19952940DBB73EE9DCA816EDC21"/>
    <w:rsid w:val="005A1461"/>
    <w:rPr>
      <w:rFonts w:eastAsiaTheme="minorHAnsi"/>
    </w:rPr>
  </w:style>
  <w:style w:type="paragraph" w:customStyle="1" w:styleId="DD0D3C8D66824EF2A8ABB3FF6A7947DB1">
    <w:name w:val="DD0D3C8D66824EF2A8ABB3FF6A7947DB1"/>
    <w:rsid w:val="005A1461"/>
    <w:rPr>
      <w:rFonts w:eastAsiaTheme="minorHAnsi"/>
    </w:rPr>
  </w:style>
  <w:style w:type="paragraph" w:customStyle="1" w:styleId="58284C0CD4E3410B81888BE9238DAA111">
    <w:name w:val="58284C0CD4E3410B81888BE9238DAA111"/>
    <w:rsid w:val="005A1461"/>
    <w:rPr>
      <w:rFonts w:eastAsiaTheme="minorHAnsi"/>
    </w:rPr>
  </w:style>
  <w:style w:type="paragraph" w:customStyle="1" w:styleId="CA3F52EBD7E64DDF85B0D8596AF8DC971">
    <w:name w:val="CA3F52EBD7E64DDF85B0D8596AF8DC971"/>
    <w:rsid w:val="005A1461"/>
    <w:rPr>
      <w:rFonts w:eastAsiaTheme="minorHAnsi"/>
    </w:rPr>
  </w:style>
  <w:style w:type="paragraph" w:customStyle="1" w:styleId="BFC1C3465DE64A73A450CA5A0A7D4BBB1">
    <w:name w:val="BFC1C3465DE64A73A450CA5A0A7D4BBB1"/>
    <w:rsid w:val="005A1461"/>
    <w:rPr>
      <w:rFonts w:eastAsiaTheme="minorHAnsi"/>
    </w:rPr>
  </w:style>
  <w:style w:type="paragraph" w:customStyle="1" w:styleId="EB7B7332527346178A23AFDD15CA04EC1">
    <w:name w:val="EB7B7332527346178A23AFDD15CA04EC1"/>
    <w:rsid w:val="005A1461"/>
    <w:rPr>
      <w:rFonts w:eastAsiaTheme="minorHAnsi"/>
    </w:rPr>
  </w:style>
  <w:style w:type="paragraph" w:customStyle="1" w:styleId="88EE04DCF87449E2A809A28C725D4C991">
    <w:name w:val="88EE04DCF87449E2A809A28C725D4C991"/>
    <w:rsid w:val="005A146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AMERICAN CRAFT WALK application (1)</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Loch</dc:creator>
  <cp:keywords/>
  <dc:description/>
  <cp:lastModifiedBy>Joan Loch</cp:lastModifiedBy>
  <cp:revision>2</cp:revision>
  <dcterms:created xsi:type="dcterms:W3CDTF">2017-03-14T20:34:00Z</dcterms:created>
  <dcterms:modified xsi:type="dcterms:W3CDTF">2017-03-14T20:34:00Z</dcterms:modified>
</cp:coreProperties>
</file>